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A" w:rsidRDefault="005B3FCA" w:rsidP="00B7491A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-1401445</wp:posOffset>
            </wp:positionV>
            <wp:extent cx="1118870" cy="1167130"/>
            <wp:effectExtent l="19050" t="0" r="5080" b="0"/>
            <wp:wrapSquare wrapText="bothSides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logga_CMYK_R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1A">
        <w:rPr>
          <w:rFonts w:asciiTheme="majorHAnsi" w:hAnsiTheme="majorHAnsi"/>
          <w:sz w:val="28"/>
          <w:szCs w:val="28"/>
          <w:u w:val="single"/>
        </w:rPr>
        <w:t>Protokollsanteckning angående ”Laglighetsprövning enligt kommunallagen”</w:t>
      </w:r>
    </w:p>
    <w:p w:rsidR="00B7491A" w:rsidRDefault="00B7491A" w:rsidP="00B74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Vänsterpartiet </w:t>
      </w:r>
      <w:r w:rsidR="007C5778">
        <w:rPr>
          <w:rFonts w:ascii="Arial" w:hAnsi="Arial" w:cs="Arial"/>
          <w:sz w:val="24"/>
          <w:szCs w:val="24"/>
        </w:rPr>
        <w:t xml:space="preserve">deltar inte i Val- och förtroendemannanämndens beslut att </w:t>
      </w:r>
      <w:r w:rsidR="001B347A">
        <w:rPr>
          <w:rFonts w:ascii="Arial" w:hAnsi="Arial" w:cs="Arial"/>
          <w:sz w:val="24"/>
          <w:szCs w:val="24"/>
        </w:rPr>
        <w:t xml:space="preserve">överlämna </w:t>
      </w:r>
      <w:r w:rsidR="007C5778">
        <w:rPr>
          <w:rFonts w:ascii="Arial" w:hAnsi="Arial" w:cs="Arial"/>
          <w:sz w:val="24"/>
          <w:szCs w:val="24"/>
        </w:rPr>
        <w:t>föreslaget yttrande</w:t>
      </w:r>
      <w:r w:rsidR="001B347A">
        <w:rPr>
          <w:rFonts w:ascii="Arial" w:hAnsi="Arial" w:cs="Arial"/>
          <w:sz w:val="24"/>
          <w:szCs w:val="24"/>
        </w:rPr>
        <w:t xml:space="preserve"> som sitt eget</w:t>
      </w:r>
      <w:r>
        <w:rPr>
          <w:rFonts w:ascii="Arial" w:hAnsi="Arial" w:cs="Arial"/>
          <w:sz w:val="24"/>
          <w:szCs w:val="24"/>
        </w:rPr>
        <w:t xml:space="preserve">. En anledning är att </w:t>
      </w:r>
      <w:r w:rsidR="007C5778">
        <w:rPr>
          <w:rFonts w:ascii="Arial" w:hAnsi="Arial" w:cs="Arial"/>
          <w:sz w:val="24"/>
          <w:szCs w:val="24"/>
        </w:rPr>
        <w:t>vi i Vänsterpartiet</w:t>
      </w:r>
      <w:r>
        <w:rPr>
          <w:rFonts w:ascii="Arial" w:hAnsi="Arial" w:cs="Arial"/>
          <w:sz w:val="24"/>
          <w:szCs w:val="24"/>
        </w:rPr>
        <w:t xml:space="preserve">, då </w:t>
      </w:r>
      <w:r w:rsidR="007C5778">
        <w:rPr>
          <w:rFonts w:ascii="Arial" w:hAnsi="Arial" w:cs="Arial"/>
          <w:sz w:val="24"/>
          <w:szCs w:val="24"/>
        </w:rPr>
        <w:t>detta ERS-</w:t>
      </w:r>
      <w:r>
        <w:rPr>
          <w:rFonts w:ascii="Arial" w:hAnsi="Arial" w:cs="Arial"/>
          <w:sz w:val="24"/>
          <w:szCs w:val="24"/>
        </w:rPr>
        <w:t xml:space="preserve">ärende 2015-10-27 </w:t>
      </w:r>
      <w:r w:rsidR="007C5778">
        <w:rPr>
          <w:rFonts w:ascii="Arial" w:hAnsi="Arial" w:cs="Arial"/>
          <w:sz w:val="24"/>
          <w:szCs w:val="24"/>
        </w:rPr>
        <w:t>beslutades</w:t>
      </w:r>
      <w:r>
        <w:rPr>
          <w:rFonts w:ascii="Arial" w:hAnsi="Arial" w:cs="Arial"/>
          <w:sz w:val="24"/>
          <w:szCs w:val="24"/>
        </w:rPr>
        <w:t xml:space="preserve"> i nämnden, reserverade oss mot </w:t>
      </w:r>
      <w:r w:rsidR="007C5778">
        <w:rPr>
          <w:rFonts w:ascii="Arial" w:hAnsi="Arial" w:cs="Arial"/>
          <w:sz w:val="24"/>
          <w:szCs w:val="24"/>
        </w:rPr>
        <w:t>beslutet</w:t>
      </w:r>
      <w:r w:rsidR="00732E90">
        <w:rPr>
          <w:rFonts w:ascii="Arial" w:hAnsi="Arial" w:cs="Arial"/>
          <w:sz w:val="24"/>
          <w:szCs w:val="24"/>
        </w:rPr>
        <w:t xml:space="preserve">, se </w:t>
      </w:r>
      <w:hyperlink r:id="rId8" w:history="1">
        <w:r w:rsidR="00732E90" w:rsidRPr="00732E90">
          <w:rPr>
            <w:rStyle w:val="Hyperlnk"/>
            <w:rFonts w:ascii="Arial" w:hAnsi="Arial" w:cs="Arial"/>
            <w:sz w:val="16"/>
            <w:szCs w:val="16"/>
          </w:rPr>
          <w:t>http://norrtalje.vansterpartiet.se/files/2014/12/Reservation-angående-revidering-av-ERS.för-hemsidan.pdf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32E90" w:rsidRDefault="00732E90" w:rsidP="00732E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C5778" w:rsidRDefault="00B7491A" w:rsidP="00732E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Yttrandet ses ur nämndmajoritetens perspektiv på hur ärendet </w:t>
      </w:r>
      <w:r w:rsidR="007C5778">
        <w:rPr>
          <w:rFonts w:ascii="Arial" w:hAnsi="Arial" w:cs="Arial"/>
          <w:sz w:val="24"/>
          <w:szCs w:val="24"/>
        </w:rPr>
        <w:t>hanterade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9F2489" w:rsidRDefault="009F2489" w:rsidP="00B74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491A" w:rsidRDefault="007C5778" w:rsidP="00B74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Norrtälje 2016-01-26</w:t>
      </w:r>
    </w:p>
    <w:p w:rsidR="007C5778" w:rsidRDefault="007C5778" w:rsidP="00B74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491A" w:rsidRDefault="00B7491A" w:rsidP="00B749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Claesson</w:t>
      </w:r>
      <w:r>
        <w:rPr>
          <w:rFonts w:ascii="Arial" w:hAnsi="Arial" w:cs="Arial"/>
          <w:sz w:val="24"/>
          <w:szCs w:val="24"/>
        </w:rPr>
        <w:br/>
        <w:t xml:space="preserve">Vänsterpartiet </w:t>
      </w:r>
    </w:p>
    <w:p w:rsidR="00496A8A" w:rsidRPr="007C36F4" w:rsidRDefault="00496A8A" w:rsidP="00A217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496A8A" w:rsidRPr="007C36F4" w:rsidSect="001D48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41" w:rsidRDefault="00BF2A41" w:rsidP="00066E62">
      <w:pPr>
        <w:spacing w:after="0" w:line="240" w:lineRule="auto"/>
      </w:pPr>
      <w:r>
        <w:separator/>
      </w:r>
    </w:p>
  </w:endnote>
  <w:endnote w:type="continuationSeparator" w:id="0">
    <w:p w:rsidR="00BF2A41" w:rsidRDefault="00BF2A41" w:rsidP="000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41" w:rsidRDefault="00BF2A41" w:rsidP="00066E62">
      <w:pPr>
        <w:spacing w:after="0" w:line="240" w:lineRule="auto"/>
      </w:pPr>
      <w:r>
        <w:separator/>
      </w:r>
    </w:p>
  </w:footnote>
  <w:footnote w:type="continuationSeparator" w:id="0">
    <w:p w:rsidR="00BF2A41" w:rsidRDefault="00BF2A41" w:rsidP="000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:rsidR="00066E62" w:rsidRDefault="00066E62">
    <w:pPr>
      <w:pStyle w:val="Sidhuvud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62E5"/>
    <w:multiLevelType w:val="hybridMultilevel"/>
    <w:tmpl w:val="911445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78"/>
    <w:rsid w:val="00013E3E"/>
    <w:rsid w:val="00066E62"/>
    <w:rsid w:val="000F7E09"/>
    <w:rsid w:val="001B347A"/>
    <w:rsid w:val="001D48AE"/>
    <w:rsid w:val="00323E29"/>
    <w:rsid w:val="00374153"/>
    <w:rsid w:val="00496A8A"/>
    <w:rsid w:val="004D737A"/>
    <w:rsid w:val="005B3FCA"/>
    <w:rsid w:val="00732E90"/>
    <w:rsid w:val="007379DC"/>
    <w:rsid w:val="00750693"/>
    <w:rsid w:val="007C36F4"/>
    <w:rsid w:val="007C5778"/>
    <w:rsid w:val="008203EA"/>
    <w:rsid w:val="009F2489"/>
    <w:rsid w:val="009F6064"/>
    <w:rsid w:val="00A21764"/>
    <w:rsid w:val="00B03A88"/>
    <w:rsid w:val="00B7491A"/>
    <w:rsid w:val="00BF2A41"/>
    <w:rsid w:val="00C348AF"/>
    <w:rsid w:val="00C72D45"/>
    <w:rsid w:val="00DB15A6"/>
    <w:rsid w:val="00E54538"/>
    <w:rsid w:val="00E602E9"/>
    <w:rsid w:val="00F67F8F"/>
    <w:rsid w:val="00F82DEF"/>
    <w:rsid w:val="00F91859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64"/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21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A21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1764"/>
    <w:rPr>
      <w:rFonts w:ascii="Calibri" w:eastAsia="Times New Roman" w:hAnsi="Calibri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1764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764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21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2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2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E62"/>
    <w:rPr>
      <w:rFonts w:ascii="Calibri" w:eastAsia="Times New Roman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06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6E62"/>
    <w:rPr>
      <w:rFonts w:ascii="Calibri" w:eastAsia="Times New Roman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32E9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32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rtalje.vansterpartiet.se/files/2014/12/Reservation-ang&#229;ende-revidering-av-ERS.f&#246;r-hemsid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Desktop\Per\Politik\V&#228;nsterpartiet\Val-%20och%20f&#246;rtroendemannan&#228;mnden\Protokoll%20m.m\Mall%20med%20v-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med v-huvud</Template>
  <TotalTime>37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4</cp:revision>
  <dcterms:created xsi:type="dcterms:W3CDTF">2016-01-25T23:49:00Z</dcterms:created>
  <dcterms:modified xsi:type="dcterms:W3CDTF">2016-01-26T23:16:00Z</dcterms:modified>
</cp:coreProperties>
</file>